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507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4463E" w:rsidRPr="00CB6250" w:rsidTr="004510BF">
        <w:trPr>
          <w:trHeight w:val="284"/>
        </w:trPr>
        <w:tc>
          <w:tcPr>
            <w:tcW w:w="10344" w:type="dxa"/>
            <w:shd w:val="clear" w:color="auto" w:fill="auto"/>
            <w:vAlign w:val="center"/>
          </w:tcPr>
          <w:p w:rsidR="0014463E" w:rsidRPr="00F42B54" w:rsidRDefault="00CF4F58" w:rsidP="009012D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طلب</w:t>
            </w:r>
            <w:r w:rsidR="006567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7329E">
              <w:rPr>
                <w:rFonts w:hint="cs"/>
                <w:b/>
                <w:bCs/>
                <w:sz w:val="24"/>
                <w:szCs w:val="24"/>
                <w:rtl/>
              </w:rPr>
              <w:t>تعيين</w:t>
            </w:r>
            <w:r w:rsidR="009561A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المعيد </w:t>
            </w:r>
            <w:r w:rsidR="0047329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14463E" w:rsidRPr="00F42B54">
              <w:rPr>
                <w:rFonts w:hint="cs"/>
                <w:b/>
                <w:bCs/>
                <w:sz w:val="24"/>
                <w:szCs w:val="24"/>
                <w:rtl/>
              </w:rPr>
              <w:t xml:space="preserve"> وظيفة </w:t>
            </w:r>
            <w:r w:rsidR="009012DF">
              <w:rPr>
                <w:rFonts w:hint="cs"/>
                <w:b/>
                <w:bCs/>
                <w:sz w:val="24"/>
                <w:szCs w:val="24"/>
                <w:rtl/>
              </w:rPr>
              <w:t>محاضر</w:t>
            </w:r>
          </w:p>
        </w:tc>
      </w:tr>
    </w:tbl>
    <w:p w:rsidR="004510BF" w:rsidRDefault="004510BF">
      <w:pPr>
        <w:bidi/>
      </w:pPr>
    </w:p>
    <w:tbl>
      <w:tblPr>
        <w:tblStyle w:val="a3"/>
        <w:bidiVisual/>
        <w:tblW w:w="507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381"/>
        <w:gridCol w:w="737"/>
        <w:gridCol w:w="1630"/>
        <w:gridCol w:w="894"/>
        <w:gridCol w:w="1092"/>
        <w:gridCol w:w="1388"/>
        <w:gridCol w:w="1078"/>
      </w:tblGrid>
      <w:tr w:rsidR="00D41343" w:rsidRPr="00CB6250" w:rsidTr="004510BF">
        <w:trPr>
          <w:trHeight w:val="522"/>
        </w:trPr>
        <w:tc>
          <w:tcPr>
            <w:tcW w:w="10344" w:type="dxa"/>
            <w:gridSpan w:val="8"/>
            <w:shd w:val="clear" w:color="auto" w:fill="auto"/>
          </w:tcPr>
          <w:p w:rsidR="009561A6" w:rsidRPr="004510BF" w:rsidRDefault="004510BF" w:rsidP="004510BF">
            <w:pPr>
              <w:bidi/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بيانات المعيد:</w:t>
            </w:r>
          </w:p>
        </w:tc>
      </w:tr>
      <w:tr w:rsidR="00931EB5" w:rsidRPr="00CB6250" w:rsidTr="00931EB5">
        <w:trPr>
          <w:trHeight w:val="284"/>
        </w:trPr>
        <w:tc>
          <w:tcPr>
            <w:tcW w:w="1144" w:type="dxa"/>
            <w:shd w:val="clear" w:color="auto" w:fill="auto"/>
            <w:vAlign w:val="center"/>
          </w:tcPr>
          <w:p w:rsidR="00931EB5" w:rsidRPr="00CB6250" w:rsidRDefault="00931EB5" w:rsidP="00F8689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 رباعي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EB5" w:rsidRPr="00CB6250" w:rsidRDefault="00931EB5" w:rsidP="00F718B4">
            <w:pPr>
              <w:bidi/>
              <w:rPr>
                <w:b/>
                <w:bCs/>
                <w:rtl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31EB5" w:rsidRPr="00CB6250" w:rsidRDefault="00931EB5" w:rsidP="00931EB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الهوية الوطنية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931EB5" w:rsidRPr="00CB6250" w:rsidRDefault="00931EB5" w:rsidP="00F8689A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931EB5" w:rsidRPr="00CB6250" w:rsidRDefault="00931EB5" w:rsidP="00331F3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الوظيفي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EB5" w:rsidRPr="00CB6250" w:rsidRDefault="00931EB5" w:rsidP="00F8689A">
            <w:pPr>
              <w:bidi/>
              <w:rPr>
                <w:b/>
                <w:bCs/>
                <w:rtl/>
              </w:rPr>
            </w:pPr>
          </w:p>
        </w:tc>
      </w:tr>
      <w:tr w:rsidR="00931EB5" w:rsidRPr="00CB6250" w:rsidTr="00931EB5">
        <w:trPr>
          <w:trHeight w:val="284"/>
        </w:trPr>
        <w:tc>
          <w:tcPr>
            <w:tcW w:w="1144" w:type="dxa"/>
            <w:shd w:val="clear" w:color="auto" w:fill="auto"/>
            <w:vAlign w:val="center"/>
          </w:tcPr>
          <w:p w:rsidR="00931EB5" w:rsidRPr="00CB6250" w:rsidRDefault="00931EB5" w:rsidP="00F8689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31EB5" w:rsidRPr="003E7499" w:rsidRDefault="00931EB5" w:rsidP="00F8689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31EB5" w:rsidRPr="00CB6250" w:rsidRDefault="00931EB5" w:rsidP="00F718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31EB5" w:rsidRPr="00CB6250" w:rsidRDefault="00931EB5" w:rsidP="00F234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931EB5" w:rsidRPr="00CB6250" w:rsidRDefault="00931EB5" w:rsidP="00F234C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EB5" w:rsidRPr="00CB6250" w:rsidRDefault="00931EB5" w:rsidP="00F234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931EB5" w:rsidRPr="00CB6250" w:rsidRDefault="00931EB5" w:rsidP="00F234C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EB5" w:rsidRPr="00CB6250" w:rsidRDefault="00931EB5" w:rsidP="00F234C5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4510BF" w:rsidRDefault="004510BF">
      <w:pPr>
        <w:bidi/>
      </w:pPr>
    </w:p>
    <w:tbl>
      <w:tblPr>
        <w:tblStyle w:val="a3"/>
        <w:bidiVisual/>
        <w:tblW w:w="507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4819"/>
        <w:gridCol w:w="2268"/>
        <w:gridCol w:w="1559"/>
      </w:tblGrid>
      <w:tr w:rsidR="00661DD7" w:rsidRPr="00CB6250" w:rsidTr="004510BF">
        <w:trPr>
          <w:trHeight w:val="284"/>
        </w:trPr>
        <w:tc>
          <w:tcPr>
            <w:tcW w:w="10344" w:type="dxa"/>
            <w:gridSpan w:val="4"/>
            <w:shd w:val="clear" w:color="auto" w:fill="auto"/>
            <w:vAlign w:val="center"/>
          </w:tcPr>
          <w:p w:rsidR="004510BF" w:rsidRPr="004510BF" w:rsidRDefault="00661DD7" w:rsidP="004510BF">
            <w:pPr>
              <w:bidi/>
              <w:spacing w:before="120" w:after="120"/>
              <w:rPr>
                <w:b/>
                <w:bCs/>
                <w:rtl/>
              </w:rPr>
            </w:pPr>
            <w:r w:rsidRPr="004510BF">
              <w:rPr>
                <w:rFonts w:hint="cs"/>
                <w:b/>
                <w:bCs/>
                <w:rtl/>
              </w:rPr>
              <w:t>مرحلة الماجستير</w:t>
            </w:r>
            <w:r w:rsidR="009561A6" w:rsidRPr="004510BF">
              <w:rPr>
                <w:rFonts w:hint="cs"/>
                <w:b/>
                <w:bCs/>
                <w:rtl/>
              </w:rPr>
              <w:t>:</w:t>
            </w:r>
          </w:p>
        </w:tc>
      </w:tr>
      <w:tr w:rsidR="009561A6" w:rsidRPr="00CB6250" w:rsidTr="004510BF">
        <w:trPr>
          <w:trHeight w:val="284"/>
        </w:trPr>
        <w:tc>
          <w:tcPr>
            <w:tcW w:w="1698" w:type="dxa"/>
            <w:shd w:val="clear" w:color="auto" w:fill="auto"/>
            <w:vAlign w:val="center"/>
          </w:tcPr>
          <w:p w:rsidR="009561A6" w:rsidRPr="003E7499" w:rsidRDefault="009561A6" w:rsidP="00CF4F58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718B4">
              <w:rPr>
                <w:rFonts w:hint="cs"/>
                <w:b/>
                <w:bCs/>
                <w:rtl/>
              </w:rPr>
              <w:t>اسم الجامعة المانحة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61A6" w:rsidRPr="00CB6250" w:rsidRDefault="009561A6" w:rsidP="00CF4F5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61A6" w:rsidRPr="00CB6250" w:rsidRDefault="009561A6" w:rsidP="0047329E">
            <w:pPr>
              <w:bidi/>
              <w:jc w:val="center"/>
              <w:rPr>
                <w:b/>
                <w:bCs/>
                <w:rtl/>
              </w:rPr>
            </w:pPr>
            <w:r w:rsidRPr="00F718B4">
              <w:rPr>
                <w:rFonts w:hint="cs"/>
                <w:b/>
                <w:bCs/>
                <w:rtl/>
              </w:rPr>
              <w:t xml:space="preserve">تاريخ الحصول </w:t>
            </w:r>
            <w:r>
              <w:rPr>
                <w:rFonts w:hint="cs"/>
                <w:b/>
                <w:bCs/>
                <w:rtl/>
              </w:rPr>
              <w:t>حسب الوثيقة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1A6" w:rsidRPr="00CB6250" w:rsidRDefault="009561A6" w:rsidP="00CF4F5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4510BF" w:rsidRDefault="004510BF">
      <w:pPr>
        <w:bidi/>
      </w:pPr>
    </w:p>
    <w:tbl>
      <w:tblPr>
        <w:tblStyle w:val="a3"/>
        <w:bidiVisual/>
        <w:tblW w:w="507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0"/>
        <w:gridCol w:w="3827"/>
        <w:gridCol w:w="3118"/>
        <w:gridCol w:w="1559"/>
      </w:tblGrid>
      <w:tr w:rsidR="004510BF" w:rsidRPr="00CB6250" w:rsidTr="00273233">
        <w:trPr>
          <w:trHeight w:val="280"/>
        </w:trPr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BF" w:rsidRPr="00CB6250" w:rsidRDefault="004510BF" w:rsidP="004510BF">
            <w:pPr>
              <w:bidi/>
              <w:spacing w:before="120" w:after="120"/>
              <w:rPr>
                <w:b/>
                <w:bCs/>
                <w:rtl/>
              </w:rPr>
            </w:pPr>
            <w:r w:rsidRPr="004510BF">
              <w:rPr>
                <w:rFonts w:hint="cs"/>
                <w:b/>
                <w:bCs/>
                <w:rtl/>
              </w:rPr>
              <w:t>مرحلة الدكتوراه:</w:t>
            </w:r>
            <w:r w:rsidRPr="004510BF">
              <w:rPr>
                <w:rFonts w:hint="cs"/>
                <w:rtl/>
              </w:rPr>
              <w:t xml:space="preserve">   </w:t>
            </w:r>
          </w:p>
        </w:tc>
      </w:tr>
      <w:tr w:rsidR="004510BF" w:rsidRPr="00CB6250" w:rsidTr="006C1431">
        <w:trPr>
          <w:trHeight w:val="480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BF" w:rsidRPr="00CB6250" w:rsidRDefault="004510BF" w:rsidP="00CF4F58">
            <w:pPr>
              <w:bidi/>
              <w:jc w:val="center"/>
              <w:rPr>
                <w:b/>
                <w:bCs/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2243C3">
              <w:rPr>
                <w:rtl/>
              </w:rPr>
            </w:r>
            <w:r w:rsidR="002243C3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ملتحق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2243C3">
              <w:rPr>
                <w:rtl/>
              </w:rPr>
            </w:r>
            <w:r w:rsidR="002243C3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غير ملتحق              </w:t>
            </w:r>
          </w:p>
        </w:tc>
      </w:tr>
      <w:tr w:rsidR="004510BF" w:rsidRPr="00CB6250" w:rsidTr="004510BF">
        <w:trPr>
          <w:trHeight w:val="480"/>
        </w:trPr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0BF" w:rsidRPr="00F718B4" w:rsidRDefault="004510BF" w:rsidP="004510B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قرار الابتعاث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0BF" w:rsidRPr="003E7499" w:rsidRDefault="004510BF" w:rsidP="004510B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0BF" w:rsidRPr="00F718B4" w:rsidRDefault="004510BF" w:rsidP="004510B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قرار الابتعاث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0BF" w:rsidRPr="00CB6250" w:rsidRDefault="004510BF" w:rsidP="004510BF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510BF" w:rsidRPr="00CB6250" w:rsidTr="004510BF">
        <w:trPr>
          <w:trHeight w:val="480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BF" w:rsidRDefault="004510BF" w:rsidP="004510B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الجامعة المبتعث إليها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BF" w:rsidRPr="003E7499" w:rsidRDefault="004510BF" w:rsidP="004510B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BF" w:rsidRDefault="004510BF" w:rsidP="004510B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البداية الفعلية في دراسة الدكتوراه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BF" w:rsidRPr="00CB6250" w:rsidRDefault="004510BF" w:rsidP="004510BF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64534D" w:rsidRDefault="0064534D">
      <w:pPr>
        <w:bidi/>
      </w:pPr>
    </w:p>
    <w:tbl>
      <w:tblPr>
        <w:tblStyle w:val="a3"/>
        <w:bidiVisual/>
        <w:tblW w:w="5049" w:type="pct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3054"/>
        <w:gridCol w:w="1421"/>
        <w:gridCol w:w="1420"/>
        <w:gridCol w:w="989"/>
        <w:gridCol w:w="1552"/>
      </w:tblGrid>
      <w:tr w:rsidR="0064534D" w:rsidRPr="00CB6250" w:rsidTr="0064534D">
        <w:trPr>
          <w:trHeight w:val="4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توصية مجلس القسم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4510B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الجلسة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4510B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64534D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534D">
              <w:rPr>
                <w:rFonts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4510B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4534D" w:rsidRPr="00CB6250" w:rsidTr="0064534D">
        <w:trPr>
          <w:trHeight w:val="4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رئيس القسم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4510B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64534D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4510B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64534D" w:rsidRDefault="0064534D" w:rsidP="0064534D">
      <w:pPr>
        <w:bidi/>
        <w:rPr>
          <w:rtl/>
        </w:rPr>
      </w:pPr>
    </w:p>
    <w:tbl>
      <w:tblPr>
        <w:tblStyle w:val="a3"/>
        <w:bidiVisual/>
        <w:tblW w:w="5047" w:type="pct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3052"/>
        <w:gridCol w:w="1421"/>
        <w:gridCol w:w="1420"/>
        <w:gridCol w:w="989"/>
        <w:gridCol w:w="1550"/>
      </w:tblGrid>
      <w:tr w:rsidR="0064534D" w:rsidRPr="00CB6250" w:rsidTr="0064534D">
        <w:trPr>
          <w:trHeight w:val="4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توصية مجلس الكلية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B40DE4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B40DE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الجلسة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B40DE4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64534D" w:rsidRDefault="0064534D" w:rsidP="00B40D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534D">
              <w:rPr>
                <w:rFonts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B40DE4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4534D" w:rsidRPr="00CB6250" w:rsidTr="0064534D">
        <w:trPr>
          <w:trHeight w:val="4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64534D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عميد الكلية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B40DE4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64534D" w:rsidRDefault="0064534D" w:rsidP="00B40D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D" w:rsidRPr="00483654" w:rsidRDefault="0064534D" w:rsidP="00B40DE4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180309" w:rsidRDefault="00180309" w:rsidP="00180309">
      <w:pPr>
        <w:bidi/>
        <w:rPr>
          <w:b/>
          <w:bCs/>
          <w:u w:val="single"/>
          <w:rtl/>
        </w:rPr>
      </w:pPr>
    </w:p>
    <w:p w:rsidR="00B54D8A" w:rsidRPr="00180309" w:rsidRDefault="00B54D8A" w:rsidP="00180309">
      <w:pPr>
        <w:bidi/>
        <w:rPr>
          <w:b/>
          <w:bCs/>
          <w:u w:val="single"/>
          <w:rtl/>
        </w:rPr>
      </w:pPr>
      <w:r w:rsidRPr="00180309">
        <w:rPr>
          <w:rFonts w:hint="cs"/>
          <w:b/>
          <w:bCs/>
          <w:u w:val="single"/>
          <w:rtl/>
        </w:rPr>
        <w:t>المستندات المطلوبة:</w:t>
      </w:r>
    </w:p>
    <w:p w:rsidR="00180309" w:rsidRDefault="00180309" w:rsidP="00180309">
      <w:pPr>
        <w:pStyle w:val="a4"/>
        <w:numPr>
          <w:ilvl w:val="0"/>
          <w:numId w:val="10"/>
        </w:numPr>
        <w:bidi/>
        <w:rPr>
          <w:rtl/>
        </w:rPr>
      </w:pPr>
      <w:r>
        <w:rPr>
          <w:rFonts w:hint="cs"/>
          <w:rtl/>
        </w:rPr>
        <w:t xml:space="preserve">نسخة من شهادة </w:t>
      </w:r>
      <w:r w:rsidR="00B54D8A" w:rsidRPr="00180309">
        <w:rPr>
          <w:rFonts w:hint="cs"/>
          <w:rtl/>
        </w:rPr>
        <w:t>الماجستير.</w:t>
      </w:r>
    </w:p>
    <w:p w:rsidR="00180309" w:rsidRDefault="00180309" w:rsidP="00180309">
      <w:pPr>
        <w:pStyle w:val="a4"/>
        <w:numPr>
          <w:ilvl w:val="0"/>
          <w:numId w:val="10"/>
        </w:numPr>
        <w:bidi/>
      </w:pPr>
      <w:r>
        <w:rPr>
          <w:rFonts w:hint="cs"/>
          <w:rtl/>
        </w:rPr>
        <w:t xml:space="preserve">نسخة من </w:t>
      </w:r>
      <w:r w:rsidR="00B54D8A" w:rsidRPr="00180309">
        <w:rPr>
          <w:rFonts w:hint="cs"/>
          <w:rtl/>
        </w:rPr>
        <w:t xml:space="preserve">السجل </w:t>
      </w:r>
      <w:r w:rsidR="00661DD7" w:rsidRPr="00180309">
        <w:rPr>
          <w:rFonts w:hint="cs"/>
          <w:rtl/>
        </w:rPr>
        <w:t>الأكاديمي</w:t>
      </w:r>
      <w:r w:rsidR="00B54D8A" w:rsidRPr="00180309">
        <w:rPr>
          <w:rFonts w:hint="cs"/>
          <w:rtl/>
        </w:rPr>
        <w:t xml:space="preserve"> </w:t>
      </w:r>
      <w:r>
        <w:rPr>
          <w:rFonts w:hint="cs"/>
          <w:rtl/>
        </w:rPr>
        <w:t>لدرجة الماجستير.</w:t>
      </w:r>
    </w:p>
    <w:p w:rsidR="00180309" w:rsidRDefault="00B54D8A" w:rsidP="00180309">
      <w:pPr>
        <w:pStyle w:val="a4"/>
        <w:numPr>
          <w:ilvl w:val="0"/>
          <w:numId w:val="10"/>
        </w:numPr>
        <w:bidi/>
      </w:pPr>
      <w:r w:rsidRPr="00180309">
        <w:rPr>
          <w:rFonts w:hint="cs"/>
          <w:rtl/>
        </w:rPr>
        <w:t>توصية مجلسي القسم والكلية.</w:t>
      </w:r>
    </w:p>
    <w:p w:rsidR="00180309" w:rsidRDefault="00B54D8A" w:rsidP="00180309">
      <w:pPr>
        <w:pStyle w:val="a4"/>
        <w:numPr>
          <w:ilvl w:val="0"/>
          <w:numId w:val="10"/>
        </w:numPr>
        <w:bidi/>
      </w:pPr>
      <w:r w:rsidRPr="00180309">
        <w:rPr>
          <w:rFonts w:hint="cs"/>
          <w:rtl/>
        </w:rPr>
        <w:t xml:space="preserve"> صورة من الهوية الوطنية.</w:t>
      </w:r>
    </w:p>
    <w:p w:rsidR="00180309" w:rsidRDefault="00180309" w:rsidP="00180309">
      <w:pPr>
        <w:bidi/>
        <w:rPr>
          <w:rtl/>
        </w:rPr>
      </w:pPr>
      <w:r>
        <w:rPr>
          <w:rFonts w:hint="cs"/>
          <w:rtl/>
        </w:rPr>
        <w:t xml:space="preserve">يضاف إلى السابق للملتحقين ببرنامج الدكتوراه: </w:t>
      </w:r>
    </w:p>
    <w:p w:rsidR="00180309" w:rsidRDefault="00180309" w:rsidP="00180309">
      <w:pPr>
        <w:pStyle w:val="a4"/>
        <w:numPr>
          <w:ilvl w:val="0"/>
          <w:numId w:val="11"/>
        </w:numPr>
        <w:bidi/>
      </w:pPr>
      <w:r>
        <w:rPr>
          <w:rFonts w:hint="cs"/>
          <w:rtl/>
        </w:rPr>
        <w:t>صورة</w:t>
      </w:r>
      <w:r w:rsidRPr="00180309">
        <w:rPr>
          <w:rFonts w:hint="cs"/>
          <w:rtl/>
        </w:rPr>
        <w:t xml:space="preserve"> من قرار </w:t>
      </w:r>
      <w:r>
        <w:rPr>
          <w:rFonts w:hint="cs"/>
          <w:rtl/>
        </w:rPr>
        <w:t>ال</w:t>
      </w:r>
      <w:r w:rsidRPr="00180309">
        <w:rPr>
          <w:rFonts w:hint="cs"/>
          <w:rtl/>
        </w:rPr>
        <w:t xml:space="preserve">ابتعاث </w:t>
      </w:r>
      <w:r>
        <w:rPr>
          <w:rFonts w:hint="cs"/>
          <w:rtl/>
        </w:rPr>
        <w:t>ل</w:t>
      </w:r>
      <w:r w:rsidRPr="00180309">
        <w:rPr>
          <w:rFonts w:hint="cs"/>
          <w:rtl/>
        </w:rPr>
        <w:t>دراسة الدكتوراه</w:t>
      </w:r>
      <w:r>
        <w:rPr>
          <w:rFonts w:hint="cs"/>
          <w:rtl/>
        </w:rPr>
        <w:t>.</w:t>
      </w:r>
    </w:p>
    <w:p w:rsidR="00180309" w:rsidRPr="00180309" w:rsidRDefault="00180309" w:rsidP="00180309">
      <w:pPr>
        <w:pStyle w:val="a4"/>
        <w:numPr>
          <w:ilvl w:val="0"/>
          <w:numId w:val="11"/>
        </w:numPr>
        <w:bidi/>
        <w:rPr>
          <w:rtl/>
        </w:rPr>
      </w:pPr>
      <w:r>
        <w:rPr>
          <w:rFonts w:hint="cs"/>
          <w:rtl/>
        </w:rPr>
        <w:t>إ</w:t>
      </w:r>
      <w:r w:rsidRPr="00180309">
        <w:rPr>
          <w:rFonts w:hint="cs"/>
          <w:rtl/>
        </w:rPr>
        <w:t>فادة من الجامعة المبتعث</w:t>
      </w:r>
      <w:r>
        <w:rPr>
          <w:rFonts w:hint="cs"/>
          <w:rtl/>
        </w:rPr>
        <w:t xml:space="preserve"> إليها</w:t>
      </w:r>
      <w:r w:rsidRPr="00180309">
        <w:rPr>
          <w:rFonts w:hint="cs"/>
          <w:rtl/>
        </w:rPr>
        <w:t xml:space="preserve"> موضح</w:t>
      </w:r>
      <w:r>
        <w:rPr>
          <w:rFonts w:hint="cs"/>
          <w:rtl/>
        </w:rPr>
        <w:t>اً</w:t>
      </w:r>
      <w:r w:rsidRPr="00180309">
        <w:rPr>
          <w:rFonts w:hint="cs"/>
          <w:rtl/>
        </w:rPr>
        <w:t xml:space="preserve"> بها ت</w:t>
      </w:r>
      <w:r>
        <w:rPr>
          <w:rFonts w:hint="cs"/>
          <w:rtl/>
        </w:rPr>
        <w:t>اريخ البداية الفعلية في دراسة الدكتوراه.</w:t>
      </w:r>
    </w:p>
    <w:p w:rsidR="00180309" w:rsidRDefault="00180309" w:rsidP="00180309">
      <w:pPr>
        <w:bidi/>
        <w:rPr>
          <w:b/>
          <w:bCs/>
          <w:color w:val="FF0000"/>
          <w:rtl/>
        </w:rPr>
      </w:pPr>
    </w:p>
    <w:p w:rsidR="00B54D8A" w:rsidRPr="00180309" w:rsidRDefault="00B54D8A" w:rsidP="00180309">
      <w:pPr>
        <w:bidi/>
      </w:pPr>
      <w:r w:rsidRPr="00180309">
        <w:rPr>
          <w:rFonts w:hint="cs"/>
          <w:b/>
          <w:bCs/>
          <w:color w:val="FF0000"/>
          <w:rtl/>
        </w:rPr>
        <w:t>يجب تع</w:t>
      </w:r>
      <w:bookmarkStart w:id="0" w:name="_GoBack"/>
      <w:bookmarkEnd w:id="0"/>
      <w:r w:rsidRPr="00180309">
        <w:rPr>
          <w:rFonts w:hint="cs"/>
          <w:b/>
          <w:bCs/>
          <w:color w:val="FF0000"/>
          <w:rtl/>
        </w:rPr>
        <w:t>بئة جميع الحقول</w:t>
      </w:r>
      <w:r w:rsidR="00180309">
        <w:rPr>
          <w:rFonts w:hint="cs"/>
          <w:b/>
          <w:bCs/>
          <w:color w:val="FF0000"/>
          <w:rtl/>
        </w:rPr>
        <w:t xml:space="preserve"> وارفاق جميع المستندات المطلوبة</w:t>
      </w:r>
      <w:r w:rsidRPr="00180309">
        <w:rPr>
          <w:rFonts w:hint="cs"/>
          <w:b/>
          <w:bCs/>
          <w:color w:val="FF0000"/>
          <w:rtl/>
        </w:rPr>
        <w:t>.</w:t>
      </w:r>
    </w:p>
    <w:sectPr w:rsidR="00B54D8A" w:rsidRPr="00180309" w:rsidSect="00931EB5">
      <w:headerReference w:type="default" r:id="rId8"/>
      <w:footerReference w:type="default" r:id="rId9"/>
      <w:pgSz w:w="11909" w:h="16834" w:code="9"/>
      <w:pgMar w:top="425" w:right="851" w:bottom="425" w:left="851" w:header="567" w:footer="2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C3" w:rsidRDefault="002243C3" w:rsidP="00E14332">
      <w:pPr>
        <w:spacing w:after="0" w:line="240" w:lineRule="auto"/>
      </w:pPr>
      <w:r>
        <w:separator/>
      </w:r>
    </w:p>
  </w:endnote>
  <w:endnote w:type="continuationSeparator" w:id="0">
    <w:p w:rsidR="002243C3" w:rsidRDefault="002243C3" w:rsidP="00E1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04" w:rsidRPr="00931EB5" w:rsidRDefault="00720104" w:rsidP="00720104">
    <w:pPr>
      <w:pStyle w:val="a6"/>
      <w:jc w:val="right"/>
      <w:rPr>
        <w:sz w:val="16"/>
        <w:szCs w:val="16"/>
        <w:rtl/>
      </w:rPr>
    </w:pPr>
    <w:r w:rsidRPr="00931EB5">
      <w:rPr>
        <w:rFonts w:hint="cs"/>
        <w:sz w:val="16"/>
        <w:szCs w:val="16"/>
        <w:rtl/>
      </w:rPr>
      <w:t>الشلاحي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C3" w:rsidRDefault="002243C3" w:rsidP="00E14332">
      <w:pPr>
        <w:spacing w:after="0" w:line="240" w:lineRule="auto"/>
      </w:pPr>
      <w:r>
        <w:separator/>
      </w:r>
    </w:p>
  </w:footnote>
  <w:footnote w:type="continuationSeparator" w:id="0">
    <w:p w:rsidR="002243C3" w:rsidRDefault="002243C3" w:rsidP="00E1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A7" w:rsidRDefault="00EA18A7" w:rsidP="00720104">
    <w:pPr>
      <w:pStyle w:val="a5"/>
    </w:pPr>
  </w:p>
  <w:p w:rsidR="00EA18A7" w:rsidRDefault="00EA18A7" w:rsidP="0047329E">
    <w:pPr>
      <w:pStyle w:val="a5"/>
      <w:jc w:val="center"/>
    </w:pPr>
  </w:p>
  <w:p w:rsidR="00EA18A7" w:rsidRDefault="00EA18A7" w:rsidP="0047329E">
    <w:pPr>
      <w:pStyle w:val="a5"/>
      <w:jc w:val="center"/>
    </w:pPr>
  </w:p>
  <w:p w:rsidR="00CB6250" w:rsidRDefault="0047329E" w:rsidP="0047329E">
    <w:pPr>
      <w:pStyle w:val="a5"/>
      <w:jc w:val="center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951F52" wp14:editId="46DF7637">
              <wp:simplePos x="0" y="0"/>
              <wp:positionH relativeFrom="margin">
                <wp:posOffset>40640</wp:posOffset>
              </wp:positionH>
              <wp:positionV relativeFrom="paragraph">
                <wp:posOffset>230505</wp:posOffset>
              </wp:positionV>
              <wp:extent cx="1882775" cy="542925"/>
              <wp:effectExtent l="0" t="0" r="317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250" w:rsidRPr="001239FF" w:rsidRDefault="00CB6250" w:rsidP="00CB6250">
                          <w:pPr>
                            <w:bidi/>
                            <w:spacing w:after="0" w:line="48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239F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الرقم: ...................................</w:t>
                          </w:r>
                        </w:p>
                        <w:p w:rsidR="00A65D35" w:rsidRPr="001239FF" w:rsidRDefault="00CB6250" w:rsidP="001239FF">
                          <w:pPr>
                            <w:bidi/>
                            <w:spacing w:after="0" w:line="240" w:lineRule="exac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239F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التاريخ: 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51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2pt;margin-top:18.15pt;width:148.2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" stroked="f">
              <v:textbox>
                <w:txbxContent>
                  <w:p w:rsidR="00CB6250" w:rsidRPr="001239FF" w:rsidRDefault="00CB6250" w:rsidP="00CB6250">
                    <w:pPr>
                      <w:bidi/>
                      <w:spacing w:after="0" w:line="48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239F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الرقم: ...................................</w:t>
                    </w:r>
                  </w:p>
                  <w:p w:rsidR="00A65D35" w:rsidRPr="001239FF" w:rsidRDefault="00CB6250" w:rsidP="001239FF">
                    <w:pPr>
                      <w:bidi/>
                      <w:spacing w:after="0" w:line="240" w:lineRule="exact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239F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التاريخ: .................................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5C6E557" wp14:editId="3A58E76A">
          <wp:extent cx="1990725" cy="1114425"/>
          <wp:effectExtent l="0" t="0" r="9525" b="0"/>
          <wp:docPr id="5" name="صورة 5" descr="Image result for ‫شعار جامعة القصيم الجديد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شعار جامعة القصيم الجديد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380" cy="111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9F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AE66CA" wp14:editId="1BAA3E75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2044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332" w:rsidRPr="00EA18A7" w:rsidRDefault="00E14332" w:rsidP="001239FF">
                          <w:pPr>
                            <w:bidi/>
                            <w:spacing w:after="0" w:line="120" w:lineRule="atLeas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A18A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E14332" w:rsidRPr="00EA18A7" w:rsidRDefault="00E14332" w:rsidP="0047329E">
                          <w:pPr>
                            <w:bidi/>
                            <w:spacing w:after="0" w:line="120" w:lineRule="atLeas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A18A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</w:p>
                        <w:p w:rsidR="00E14332" w:rsidRPr="00EA18A7" w:rsidRDefault="00E14332" w:rsidP="0047329E">
                          <w:pPr>
                            <w:bidi/>
                            <w:spacing w:after="0" w:line="120" w:lineRule="atLeas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A18A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</w:t>
                          </w:r>
                          <w:proofErr w:type="spellStart"/>
                          <w:r w:rsidR="0047329E" w:rsidRPr="00EA18A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القصبم</w:t>
                          </w:r>
                          <w:proofErr w:type="spellEnd"/>
                        </w:p>
                        <w:p w:rsidR="00E14332" w:rsidRPr="00EA18A7" w:rsidRDefault="00E14332" w:rsidP="001239FF">
                          <w:pPr>
                            <w:bidi/>
                            <w:spacing w:after="0" w:line="120" w:lineRule="atLeas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A18A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1239FF" w:rsidRPr="00EA18A7" w:rsidRDefault="00E14332" w:rsidP="001239FF">
                          <w:pPr>
                            <w:bidi/>
                            <w:spacing w:after="0" w:line="120" w:lineRule="atLeast"/>
                            <w:jc w:val="center"/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لجنة</w:t>
                          </w:r>
                          <w:r w:rsidRPr="00EA18A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المعيدين</w:t>
                          </w:r>
                          <w:r w:rsidRPr="00EA18A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والمحاضرين</w:t>
                          </w:r>
                        </w:p>
                        <w:p w:rsidR="00E14332" w:rsidRPr="00EA18A7" w:rsidRDefault="00E14332" w:rsidP="001239FF">
                          <w:pPr>
                            <w:bidi/>
                            <w:spacing w:after="0" w:line="120" w:lineRule="atLeas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ومدرسي</w:t>
                          </w:r>
                          <w:r w:rsidRPr="00EA18A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اللغات</w:t>
                          </w:r>
                          <w:r w:rsidRPr="00EA18A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ومساعدي</w:t>
                          </w:r>
                          <w:r w:rsidRPr="00EA18A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EA18A7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AE66CA" id="_x0000_s1027" type="#_x0000_t202" style="position:absolute;left:0;text-align:left;margin-left:109.8pt;margin-top:6.15pt;width:16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DFIgIAACUEAAAOAAAAZHJzL2Uyb0RvYy54bWysU9Fu2yAUfZ+0f0C8L3Ysp2m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" stroked="f">
              <v:textbox style="mso-fit-shape-to-text:t">
                <w:txbxContent>
                  <w:p w:rsidR="00E14332" w:rsidRPr="00EA18A7" w:rsidRDefault="00E14332" w:rsidP="001239FF">
                    <w:pPr>
                      <w:bidi/>
                      <w:spacing w:after="0" w:line="120" w:lineRule="atLeast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A18A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E14332" w:rsidRPr="00EA18A7" w:rsidRDefault="00E14332" w:rsidP="0047329E">
                    <w:pPr>
                      <w:bidi/>
                      <w:spacing w:after="0" w:line="120" w:lineRule="atLeast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A18A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</w:p>
                  <w:p w:rsidR="00E14332" w:rsidRPr="00EA18A7" w:rsidRDefault="00E14332" w:rsidP="0047329E">
                    <w:pPr>
                      <w:bidi/>
                      <w:spacing w:after="0" w:line="120" w:lineRule="atLeast"/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A18A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جامعة </w:t>
                    </w:r>
                    <w:r w:rsidR="0047329E" w:rsidRPr="00EA18A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القصبم</w:t>
                    </w:r>
                  </w:p>
                  <w:p w:rsidR="00E14332" w:rsidRPr="00EA18A7" w:rsidRDefault="00E14332" w:rsidP="001239FF">
                    <w:pPr>
                      <w:bidi/>
                      <w:spacing w:after="0" w:line="120" w:lineRule="atLeast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A18A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1239FF" w:rsidRPr="00EA18A7" w:rsidRDefault="00E14332" w:rsidP="001239FF">
                    <w:pPr>
                      <w:bidi/>
                      <w:spacing w:after="0" w:line="120" w:lineRule="atLeast"/>
                      <w:jc w:val="center"/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لجنة</w:t>
                    </w:r>
                    <w:r w:rsidRPr="00EA18A7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المعيدين</w:t>
                    </w:r>
                    <w:r w:rsidRPr="00EA18A7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والمحاضرين</w:t>
                    </w:r>
                  </w:p>
                  <w:p w:rsidR="00E14332" w:rsidRPr="00EA18A7" w:rsidRDefault="00E14332" w:rsidP="001239FF">
                    <w:pPr>
                      <w:bidi/>
                      <w:spacing w:after="0" w:line="120" w:lineRule="atLeast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ومدرسي</w:t>
                    </w:r>
                    <w:r w:rsidRPr="00EA18A7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اللغات</w:t>
                    </w:r>
                    <w:r w:rsidRPr="00EA18A7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ومساعدي</w:t>
                    </w:r>
                    <w:r w:rsidRPr="00EA18A7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EA18A7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الباحثين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E14332" w:rsidRDefault="00E14332" w:rsidP="00E143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C9"/>
    <w:multiLevelType w:val="hybridMultilevel"/>
    <w:tmpl w:val="88D48DF8"/>
    <w:lvl w:ilvl="0" w:tplc="A35221D6">
      <w:start w:val="1"/>
      <w:numFmt w:val="decimal"/>
      <w:lvlText w:val="%1."/>
      <w:lvlJc w:val="left"/>
      <w:pPr>
        <w:ind w:left="8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5" w:hanging="360"/>
      </w:pPr>
    </w:lvl>
    <w:lvl w:ilvl="2" w:tplc="0409001B" w:tentative="1">
      <w:start w:val="1"/>
      <w:numFmt w:val="lowerRoman"/>
      <w:lvlText w:val="%3."/>
      <w:lvlJc w:val="right"/>
      <w:pPr>
        <w:ind w:left="9495" w:hanging="180"/>
      </w:pPr>
    </w:lvl>
    <w:lvl w:ilvl="3" w:tplc="0409000F" w:tentative="1">
      <w:start w:val="1"/>
      <w:numFmt w:val="decimal"/>
      <w:lvlText w:val="%4."/>
      <w:lvlJc w:val="left"/>
      <w:pPr>
        <w:ind w:left="10215" w:hanging="360"/>
      </w:pPr>
    </w:lvl>
    <w:lvl w:ilvl="4" w:tplc="04090019" w:tentative="1">
      <w:start w:val="1"/>
      <w:numFmt w:val="lowerLetter"/>
      <w:lvlText w:val="%5."/>
      <w:lvlJc w:val="left"/>
      <w:pPr>
        <w:ind w:left="10935" w:hanging="360"/>
      </w:pPr>
    </w:lvl>
    <w:lvl w:ilvl="5" w:tplc="0409001B" w:tentative="1">
      <w:start w:val="1"/>
      <w:numFmt w:val="lowerRoman"/>
      <w:lvlText w:val="%6."/>
      <w:lvlJc w:val="right"/>
      <w:pPr>
        <w:ind w:left="11655" w:hanging="180"/>
      </w:pPr>
    </w:lvl>
    <w:lvl w:ilvl="6" w:tplc="0409000F" w:tentative="1">
      <w:start w:val="1"/>
      <w:numFmt w:val="decimal"/>
      <w:lvlText w:val="%7."/>
      <w:lvlJc w:val="left"/>
      <w:pPr>
        <w:ind w:left="12375" w:hanging="360"/>
      </w:pPr>
    </w:lvl>
    <w:lvl w:ilvl="7" w:tplc="04090019" w:tentative="1">
      <w:start w:val="1"/>
      <w:numFmt w:val="lowerLetter"/>
      <w:lvlText w:val="%8."/>
      <w:lvlJc w:val="left"/>
      <w:pPr>
        <w:ind w:left="13095" w:hanging="360"/>
      </w:pPr>
    </w:lvl>
    <w:lvl w:ilvl="8" w:tplc="0409001B" w:tentative="1">
      <w:start w:val="1"/>
      <w:numFmt w:val="lowerRoman"/>
      <w:lvlText w:val="%9."/>
      <w:lvlJc w:val="right"/>
      <w:pPr>
        <w:ind w:left="13815" w:hanging="180"/>
      </w:pPr>
    </w:lvl>
  </w:abstractNum>
  <w:abstractNum w:abstractNumId="1" w15:restartNumberingAfterBreak="0">
    <w:nsid w:val="16893D3C"/>
    <w:multiLevelType w:val="hybridMultilevel"/>
    <w:tmpl w:val="AC56D122"/>
    <w:lvl w:ilvl="0" w:tplc="B46E9592">
      <w:start w:val="1"/>
      <w:numFmt w:val="arabicAlpha"/>
      <w:lvlText w:val="%1."/>
      <w:lvlJc w:val="left"/>
      <w:pPr>
        <w:ind w:left="8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5" w:hanging="360"/>
      </w:pPr>
    </w:lvl>
    <w:lvl w:ilvl="2" w:tplc="0409001B" w:tentative="1">
      <w:start w:val="1"/>
      <w:numFmt w:val="lowerRoman"/>
      <w:lvlText w:val="%3."/>
      <w:lvlJc w:val="right"/>
      <w:pPr>
        <w:ind w:left="9495" w:hanging="180"/>
      </w:pPr>
    </w:lvl>
    <w:lvl w:ilvl="3" w:tplc="0409000F" w:tentative="1">
      <w:start w:val="1"/>
      <w:numFmt w:val="decimal"/>
      <w:lvlText w:val="%4."/>
      <w:lvlJc w:val="left"/>
      <w:pPr>
        <w:ind w:left="10215" w:hanging="360"/>
      </w:pPr>
    </w:lvl>
    <w:lvl w:ilvl="4" w:tplc="04090019" w:tentative="1">
      <w:start w:val="1"/>
      <w:numFmt w:val="lowerLetter"/>
      <w:lvlText w:val="%5."/>
      <w:lvlJc w:val="left"/>
      <w:pPr>
        <w:ind w:left="10935" w:hanging="360"/>
      </w:pPr>
    </w:lvl>
    <w:lvl w:ilvl="5" w:tplc="0409001B" w:tentative="1">
      <w:start w:val="1"/>
      <w:numFmt w:val="lowerRoman"/>
      <w:lvlText w:val="%6."/>
      <w:lvlJc w:val="right"/>
      <w:pPr>
        <w:ind w:left="11655" w:hanging="180"/>
      </w:pPr>
    </w:lvl>
    <w:lvl w:ilvl="6" w:tplc="0409000F" w:tentative="1">
      <w:start w:val="1"/>
      <w:numFmt w:val="decimal"/>
      <w:lvlText w:val="%7."/>
      <w:lvlJc w:val="left"/>
      <w:pPr>
        <w:ind w:left="12375" w:hanging="360"/>
      </w:pPr>
    </w:lvl>
    <w:lvl w:ilvl="7" w:tplc="04090019" w:tentative="1">
      <w:start w:val="1"/>
      <w:numFmt w:val="lowerLetter"/>
      <w:lvlText w:val="%8."/>
      <w:lvlJc w:val="left"/>
      <w:pPr>
        <w:ind w:left="13095" w:hanging="360"/>
      </w:pPr>
    </w:lvl>
    <w:lvl w:ilvl="8" w:tplc="0409001B" w:tentative="1">
      <w:start w:val="1"/>
      <w:numFmt w:val="lowerRoman"/>
      <w:lvlText w:val="%9."/>
      <w:lvlJc w:val="right"/>
      <w:pPr>
        <w:ind w:left="13815" w:hanging="180"/>
      </w:pPr>
    </w:lvl>
  </w:abstractNum>
  <w:abstractNum w:abstractNumId="2" w15:restartNumberingAfterBreak="0">
    <w:nsid w:val="26A11FCA"/>
    <w:multiLevelType w:val="hybridMultilevel"/>
    <w:tmpl w:val="6D44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F7BD0"/>
    <w:multiLevelType w:val="hybridMultilevel"/>
    <w:tmpl w:val="AB8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4E99"/>
    <w:multiLevelType w:val="hybridMultilevel"/>
    <w:tmpl w:val="E6A03C2E"/>
    <w:lvl w:ilvl="0" w:tplc="303E011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FFB"/>
    <w:multiLevelType w:val="hybridMultilevel"/>
    <w:tmpl w:val="566AB8E8"/>
    <w:lvl w:ilvl="0" w:tplc="DEE0C3A0">
      <w:start w:val="1"/>
      <w:numFmt w:val="arabicAlpha"/>
      <w:lvlText w:val="%1."/>
      <w:lvlJc w:val="left"/>
      <w:pPr>
        <w:ind w:left="7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15" w:hanging="360"/>
      </w:pPr>
    </w:lvl>
    <w:lvl w:ilvl="2" w:tplc="0409001B" w:tentative="1">
      <w:start w:val="1"/>
      <w:numFmt w:val="lowerRoman"/>
      <w:lvlText w:val="%3."/>
      <w:lvlJc w:val="right"/>
      <w:pPr>
        <w:ind w:left="9135" w:hanging="180"/>
      </w:pPr>
    </w:lvl>
    <w:lvl w:ilvl="3" w:tplc="0409000F" w:tentative="1">
      <w:start w:val="1"/>
      <w:numFmt w:val="decimal"/>
      <w:lvlText w:val="%4."/>
      <w:lvlJc w:val="left"/>
      <w:pPr>
        <w:ind w:left="9855" w:hanging="360"/>
      </w:pPr>
    </w:lvl>
    <w:lvl w:ilvl="4" w:tplc="04090019" w:tentative="1">
      <w:start w:val="1"/>
      <w:numFmt w:val="lowerLetter"/>
      <w:lvlText w:val="%5."/>
      <w:lvlJc w:val="left"/>
      <w:pPr>
        <w:ind w:left="10575" w:hanging="360"/>
      </w:pPr>
    </w:lvl>
    <w:lvl w:ilvl="5" w:tplc="0409001B" w:tentative="1">
      <w:start w:val="1"/>
      <w:numFmt w:val="lowerRoman"/>
      <w:lvlText w:val="%6."/>
      <w:lvlJc w:val="right"/>
      <w:pPr>
        <w:ind w:left="11295" w:hanging="180"/>
      </w:pPr>
    </w:lvl>
    <w:lvl w:ilvl="6" w:tplc="0409000F" w:tentative="1">
      <w:start w:val="1"/>
      <w:numFmt w:val="decimal"/>
      <w:lvlText w:val="%7."/>
      <w:lvlJc w:val="left"/>
      <w:pPr>
        <w:ind w:left="12015" w:hanging="360"/>
      </w:pPr>
    </w:lvl>
    <w:lvl w:ilvl="7" w:tplc="04090019" w:tentative="1">
      <w:start w:val="1"/>
      <w:numFmt w:val="lowerLetter"/>
      <w:lvlText w:val="%8."/>
      <w:lvlJc w:val="left"/>
      <w:pPr>
        <w:ind w:left="12735" w:hanging="360"/>
      </w:pPr>
    </w:lvl>
    <w:lvl w:ilvl="8" w:tplc="0409001B" w:tentative="1">
      <w:start w:val="1"/>
      <w:numFmt w:val="lowerRoman"/>
      <w:lvlText w:val="%9."/>
      <w:lvlJc w:val="right"/>
      <w:pPr>
        <w:ind w:left="13455" w:hanging="180"/>
      </w:pPr>
    </w:lvl>
  </w:abstractNum>
  <w:abstractNum w:abstractNumId="6" w15:restartNumberingAfterBreak="0">
    <w:nsid w:val="51F0257E"/>
    <w:multiLevelType w:val="hybridMultilevel"/>
    <w:tmpl w:val="5FF48912"/>
    <w:lvl w:ilvl="0" w:tplc="33F487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8293E"/>
    <w:multiLevelType w:val="hybridMultilevel"/>
    <w:tmpl w:val="9DA2D3A6"/>
    <w:lvl w:ilvl="0" w:tplc="3A427B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452"/>
    <w:multiLevelType w:val="hybridMultilevel"/>
    <w:tmpl w:val="71E4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87FE0"/>
    <w:multiLevelType w:val="hybridMultilevel"/>
    <w:tmpl w:val="E00488FE"/>
    <w:lvl w:ilvl="0" w:tplc="790E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64EC"/>
    <w:multiLevelType w:val="hybridMultilevel"/>
    <w:tmpl w:val="761A49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F"/>
    <w:rsid w:val="00002CD1"/>
    <w:rsid w:val="00052DC9"/>
    <w:rsid w:val="00057DCB"/>
    <w:rsid w:val="00087B93"/>
    <w:rsid w:val="00095B95"/>
    <w:rsid w:val="000A0FC0"/>
    <w:rsid w:val="000A7CAD"/>
    <w:rsid w:val="000E33D9"/>
    <w:rsid w:val="000E7B08"/>
    <w:rsid w:val="000F0C78"/>
    <w:rsid w:val="0012107B"/>
    <w:rsid w:val="001239FF"/>
    <w:rsid w:val="0014463E"/>
    <w:rsid w:val="00180309"/>
    <w:rsid w:val="001A6B6A"/>
    <w:rsid w:val="001E07A9"/>
    <w:rsid w:val="002243C3"/>
    <w:rsid w:val="002B15F6"/>
    <w:rsid w:val="002C4A9B"/>
    <w:rsid w:val="00331F3B"/>
    <w:rsid w:val="00353412"/>
    <w:rsid w:val="0039436A"/>
    <w:rsid w:val="003A33C5"/>
    <w:rsid w:val="003D701A"/>
    <w:rsid w:val="003E7499"/>
    <w:rsid w:val="00435F1B"/>
    <w:rsid w:val="004510BF"/>
    <w:rsid w:val="0047329E"/>
    <w:rsid w:val="00483654"/>
    <w:rsid w:val="004B57B9"/>
    <w:rsid w:val="004C32D8"/>
    <w:rsid w:val="004E0C64"/>
    <w:rsid w:val="005455BD"/>
    <w:rsid w:val="005C6447"/>
    <w:rsid w:val="005D29F6"/>
    <w:rsid w:val="00614C4F"/>
    <w:rsid w:val="00617B5E"/>
    <w:rsid w:val="0064534D"/>
    <w:rsid w:val="006567DA"/>
    <w:rsid w:val="00661DD7"/>
    <w:rsid w:val="006A3024"/>
    <w:rsid w:val="0070632A"/>
    <w:rsid w:val="00720104"/>
    <w:rsid w:val="00747D50"/>
    <w:rsid w:val="007514E3"/>
    <w:rsid w:val="007531CA"/>
    <w:rsid w:val="00800790"/>
    <w:rsid w:val="0083427A"/>
    <w:rsid w:val="008664D9"/>
    <w:rsid w:val="00871F49"/>
    <w:rsid w:val="0087511B"/>
    <w:rsid w:val="008828CE"/>
    <w:rsid w:val="008B621F"/>
    <w:rsid w:val="008D04B8"/>
    <w:rsid w:val="008F3B95"/>
    <w:rsid w:val="009012DF"/>
    <w:rsid w:val="00931EB5"/>
    <w:rsid w:val="009561A6"/>
    <w:rsid w:val="00960AB1"/>
    <w:rsid w:val="0098382C"/>
    <w:rsid w:val="00A37256"/>
    <w:rsid w:val="00A65D35"/>
    <w:rsid w:val="00A664FE"/>
    <w:rsid w:val="00AC18E8"/>
    <w:rsid w:val="00B06222"/>
    <w:rsid w:val="00B2781B"/>
    <w:rsid w:val="00B54D8A"/>
    <w:rsid w:val="00B77A09"/>
    <w:rsid w:val="00B935A2"/>
    <w:rsid w:val="00BB2B8F"/>
    <w:rsid w:val="00BD17B0"/>
    <w:rsid w:val="00C53EB9"/>
    <w:rsid w:val="00CB6250"/>
    <w:rsid w:val="00CF4F58"/>
    <w:rsid w:val="00D41343"/>
    <w:rsid w:val="00D70989"/>
    <w:rsid w:val="00D923C8"/>
    <w:rsid w:val="00DD089C"/>
    <w:rsid w:val="00E14332"/>
    <w:rsid w:val="00E45D01"/>
    <w:rsid w:val="00E465EB"/>
    <w:rsid w:val="00E6208B"/>
    <w:rsid w:val="00E82862"/>
    <w:rsid w:val="00EA18A7"/>
    <w:rsid w:val="00F04F74"/>
    <w:rsid w:val="00F234C5"/>
    <w:rsid w:val="00F2383F"/>
    <w:rsid w:val="00F42B54"/>
    <w:rsid w:val="00F718B4"/>
    <w:rsid w:val="00FB3DD3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1AD9C"/>
  <w15:docId w15:val="{E64E0E2A-126D-4121-B979-C47464C7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EB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14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14332"/>
  </w:style>
  <w:style w:type="paragraph" w:styleId="a6">
    <w:name w:val="footer"/>
    <w:basedOn w:val="a"/>
    <w:link w:val="Char0"/>
    <w:uiPriority w:val="99"/>
    <w:unhideWhenUsed/>
    <w:rsid w:val="00E14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14332"/>
  </w:style>
  <w:style w:type="paragraph" w:styleId="a7">
    <w:name w:val="Balloon Text"/>
    <w:basedOn w:val="a"/>
    <w:link w:val="Char1"/>
    <w:uiPriority w:val="99"/>
    <w:semiHidden/>
    <w:unhideWhenUsed/>
    <w:rsid w:val="000A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A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606;&#1605;&#1575;&#1584;&#1580;%20&#1575;&#1604;&#1608;&#1608;&#1585;&#1583;\&#1606;&#1605;&#1608;&#1584;&#1580;%20&#1578;&#1593;&#1610;&#1610;&#1606;%20&#1575;&#1604;&#1605;&#1593;&#1610;&#1583;%20&#1575;&#1604;&#1581;&#1575;&#1589;&#1604;%20&#1593;&#1604;&#1609;%20&#1583;&#1585;&#1580;&#1577;%20&#1575;&#1604;&#1605;&#1575;&#1580;&#1587;&#1578;&#1610;&#1585;%20&#1593;&#1604;&#1609;%20&#1608;&#1592;&#1610;&#1601;&#1577;%20&#1605;&#1581;&#1575;&#1590;&#1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46DC-4CC9-49A3-AECA-5313696D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تعيين المعيد الحاصل على درجة الماجستير على وظيفة محاضر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محمد عويض الشلاحي المطيري</cp:lastModifiedBy>
  <cp:revision>2</cp:revision>
  <cp:lastPrinted>2021-02-02T08:42:00Z</cp:lastPrinted>
  <dcterms:created xsi:type="dcterms:W3CDTF">2021-03-28T06:09:00Z</dcterms:created>
  <dcterms:modified xsi:type="dcterms:W3CDTF">2021-03-28T06:09:00Z</dcterms:modified>
</cp:coreProperties>
</file>